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86" w:rsidRDefault="00B22C86" w:rsidP="00B22C86">
      <w:pPr>
        <w:rPr>
          <w:b/>
        </w:rPr>
      </w:pPr>
      <w:r w:rsidRPr="00DF672F">
        <w:rPr>
          <w:b/>
        </w:rPr>
        <w:t>Schritte zur Überprüfung der 6-monatigen Probezeit bei Abschluss eines sofortigen unbefristeten Beschäftigungsverhältnisses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2C86" w:rsidTr="00310ED3">
        <w:tc>
          <w:tcPr>
            <w:tcW w:w="4531" w:type="dxa"/>
          </w:tcPr>
          <w:p w:rsidR="00B22C86" w:rsidRDefault="00B16D3B" w:rsidP="00310ED3">
            <w:pPr>
              <w:spacing w:before="240"/>
              <w:rPr>
                <w:b/>
              </w:rPr>
            </w:pPr>
            <w:sdt>
              <w:sdtPr>
                <w:id w:val="-1273467374"/>
                <w:placeholder>
                  <w:docPart w:val="BA19842C83E84A528B7A8F36B6FF5605"/>
                </w:placeholder>
                <w:showingPlcHdr/>
                <w:text/>
              </w:sdtPr>
              <w:sdtEndPr/>
              <w:sdtContent>
                <w:r w:rsidR="00B22C86" w:rsidRPr="000C2FF7">
                  <w:rPr>
                    <w:color w:val="808080" w:themeColor="background1" w:themeShade="80"/>
                  </w:rPr>
                  <w:t>Name</w:t>
                </w:r>
              </w:sdtContent>
            </w:sdt>
          </w:p>
        </w:tc>
        <w:sdt>
          <w:sdtPr>
            <w:id w:val="-338930465"/>
            <w:placeholder>
              <w:docPart w:val="44961B0A70CD4641A8640837B680783F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B22C86" w:rsidRPr="00265179" w:rsidRDefault="00B22C86" w:rsidP="00310ED3">
                <w:pPr>
                  <w:spacing w:before="240"/>
                </w:pPr>
                <w:r w:rsidRPr="000C2FF7">
                  <w:rPr>
                    <w:color w:val="808080" w:themeColor="background1" w:themeShade="80"/>
                  </w:rPr>
                  <w:t>Vorname</w:t>
                </w:r>
              </w:p>
            </w:tc>
          </w:sdtContent>
        </w:sdt>
      </w:tr>
      <w:tr w:rsidR="00B22C86" w:rsidRPr="006173B6" w:rsidTr="00310ED3">
        <w:sdt>
          <w:sdtPr>
            <w:rPr>
              <w:b/>
            </w:rPr>
            <w:id w:val="749314426"/>
            <w:placeholder>
              <w:docPart w:val="ECA316126CF042629B20078C47EE271D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2"/>
              </w:tcPr>
              <w:p w:rsidR="00B22C86" w:rsidRPr="006173B6" w:rsidRDefault="00B22C86" w:rsidP="00310ED3">
                <w:pPr>
                  <w:spacing w:before="240"/>
                  <w:rPr>
                    <w:b/>
                  </w:rPr>
                </w:pPr>
                <w:r>
                  <w:rPr>
                    <w:rStyle w:val="Platzhaltertext"/>
                  </w:rPr>
                  <w:t>Schule</w:t>
                </w:r>
              </w:p>
            </w:tc>
          </w:sdtContent>
        </w:sdt>
      </w:tr>
    </w:tbl>
    <w:p w:rsidR="00B22C86" w:rsidRDefault="00B22C86" w:rsidP="00B22C86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2C86" w:rsidRPr="000A42B1" w:rsidTr="00310ED3">
        <w:tc>
          <w:tcPr>
            <w:tcW w:w="9062" w:type="dxa"/>
          </w:tcPr>
          <w:p w:rsidR="00B22C86" w:rsidRPr="000A42B1" w:rsidRDefault="00B22C86" w:rsidP="00C86CF5">
            <w:pPr>
              <w:spacing w:before="120"/>
              <w:rPr>
                <w:sz w:val="20"/>
                <w:szCs w:val="20"/>
              </w:rPr>
            </w:pPr>
            <w:r w:rsidRPr="007C173C">
              <w:rPr>
                <w:b/>
              </w:rPr>
              <w:t>Erster Unterrichtsbesuch</w:t>
            </w:r>
            <w:r w:rsidRPr="007C173C">
              <w:t xml:space="preserve"> (bis Beginn der Herbstferien) durchgeführt am: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01689144"/>
                <w:placeholder>
                  <w:docPart w:val="CC628BAA49684A5183F3C4765147BD8B"/>
                </w:placeholder>
                <w:showingPlcHdr/>
                <w:text/>
              </w:sdtPr>
              <w:sdtEndPr/>
              <w:sdtContent>
                <w:r w:rsidRPr="000C2FF7">
                  <w:rPr>
                    <w:color w:val="808080" w:themeColor="background1" w:themeShade="80"/>
                  </w:rPr>
                  <w:t>Datum</w:t>
                </w:r>
              </w:sdtContent>
            </w:sdt>
            <w:r w:rsidRPr="000A42B1">
              <w:rPr>
                <w:sz w:val="20"/>
                <w:szCs w:val="20"/>
              </w:rPr>
              <w:tab/>
            </w:r>
          </w:p>
          <w:p w:rsidR="00B22C86" w:rsidRPr="000A42B1" w:rsidRDefault="00B22C86" w:rsidP="00310ED3">
            <w:pPr>
              <w:rPr>
                <w:sz w:val="20"/>
                <w:szCs w:val="20"/>
              </w:rPr>
            </w:pPr>
            <w:r w:rsidRPr="000A42B1">
              <w:rPr>
                <w:sz w:val="20"/>
                <w:szCs w:val="20"/>
              </w:rPr>
              <w:tab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B22C86" w:rsidRPr="000A42B1" w:rsidTr="00310ED3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22C86" w:rsidRPr="007C173C" w:rsidRDefault="00B22C86" w:rsidP="00310ED3">
                  <w:r w:rsidRPr="007C173C">
                    <w:t>Gesamteindruck</w:t>
                  </w:r>
                </w:p>
                <w:p w:rsidR="00B22C86" w:rsidRPr="007C173C" w:rsidRDefault="00B22C86" w:rsidP="00310ED3"/>
                <w:p w:rsidR="00B22C86" w:rsidRPr="007C173C" w:rsidRDefault="00B16D3B" w:rsidP="00310ED3">
                  <w:sdt>
                    <w:sdtPr>
                      <w:rPr>
                        <w:rFonts w:ascii="MS Gothic" w:eastAsia="MS Gothic" w:hAnsi="MS Gothic"/>
                      </w:rPr>
                      <w:id w:val="-1394115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6CF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22C86" w:rsidRPr="007C173C">
                    <w:t xml:space="preserve"> sehr positiv</w:t>
                  </w:r>
                  <w:r w:rsidR="00B22C86" w:rsidRPr="007C173C">
                    <w:br/>
                  </w:r>
                  <w:sdt>
                    <w:sdtPr>
                      <w:rPr>
                        <w:rFonts w:ascii="MS Gothic" w:eastAsia="MS Gothic" w:hAnsi="MS Gothic"/>
                      </w:rPr>
                      <w:id w:val="1986350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6CF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22C86" w:rsidRPr="007C173C">
                    <w:t xml:space="preserve"> positiv</w:t>
                  </w:r>
                  <w:r w:rsidR="00B22C86" w:rsidRPr="007C173C">
                    <w:br/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22C86" w:rsidRPr="007C173C" w:rsidRDefault="00B22C86" w:rsidP="00310ED3"/>
                <w:p w:rsidR="00B22C86" w:rsidRPr="007C173C" w:rsidRDefault="00B22C86" w:rsidP="00310ED3"/>
                <w:p w:rsidR="00B22C86" w:rsidRPr="007C173C" w:rsidRDefault="00B16D3B" w:rsidP="00310ED3">
                  <w:sdt>
                    <w:sdtPr>
                      <w:rPr>
                        <w:rFonts w:ascii="MS Gothic" w:eastAsia="MS Gothic" w:hAnsi="MS Gothic"/>
                      </w:rPr>
                      <w:id w:val="1856457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C86" w:rsidRPr="007C17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22C86" w:rsidRPr="007C173C">
                    <w:t xml:space="preserve"> kleinere Mängel</w:t>
                  </w:r>
                  <w:r w:rsidR="00B22C86" w:rsidRPr="007C173C">
                    <w:br/>
                  </w:r>
                  <w:sdt>
                    <w:sdtPr>
                      <w:rPr>
                        <w:rFonts w:ascii="MS Gothic" w:eastAsia="MS Gothic" w:hAnsi="MS Gothic"/>
                      </w:rPr>
                      <w:id w:val="-892118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C86" w:rsidRPr="007C17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22C86" w:rsidRPr="007C173C">
                    <w:t xml:space="preserve"> erhebliche Mängel</w:t>
                  </w:r>
                </w:p>
              </w:tc>
            </w:tr>
          </w:tbl>
          <w:p w:rsidR="00B22C86" w:rsidRPr="000A42B1" w:rsidRDefault="00B22C86" w:rsidP="00310ED3">
            <w:pPr>
              <w:pStyle w:val="Listenabsatz"/>
              <w:rPr>
                <w:sz w:val="20"/>
                <w:szCs w:val="20"/>
              </w:rPr>
            </w:pPr>
          </w:p>
        </w:tc>
      </w:tr>
      <w:tr w:rsidR="00B22C86" w:rsidRPr="000A42B1" w:rsidTr="00310ED3">
        <w:tc>
          <w:tcPr>
            <w:tcW w:w="9062" w:type="dxa"/>
          </w:tcPr>
          <w:p w:rsidR="00B22C86" w:rsidRPr="000A42B1" w:rsidRDefault="00B22C86" w:rsidP="00C86CF5">
            <w:pPr>
              <w:spacing w:before="120"/>
              <w:rPr>
                <w:sz w:val="20"/>
                <w:szCs w:val="20"/>
              </w:rPr>
            </w:pPr>
            <w:r w:rsidRPr="007C173C">
              <w:rPr>
                <w:b/>
              </w:rPr>
              <w:t>Zweiter Unterrichtsbesuch</w:t>
            </w:r>
            <w:r w:rsidRPr="007C173C">
              <w:t xml:space="preserve"> (bis Ende November) durchgeführt am: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75202556"/>
                <w:placeholder>
                  <w:docPart w:val="6371C71962304A5EB55DA47EA5211A13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  <w:r w:rsidRPr="000A42B1">
              <w:rPr>
                <w:sz w:val="20"/>
                <w:szCs w:val="20"/>
              </w:rPr>
              <w:tab/>
            </w:r>
          </w:p>
          <w:p w:rsidR="00B22C86" w:rsidRPr="000A42B1" w:rsidRDefault="00B22C86" w:rsidP="00310ED3">
            <w:pPr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B22C86" w:rsidRPr="000A42B1" w:rsidTr="00310ED3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2C86" w:rsidRPr="007C173C" w:rsidRDefault="00B22C86" w:rsidP="00310ED3">
                  <w:r w:rsidRPr="007C173C">
                    <w:t>Gesamteindruck</w:t>
                  </w:r>
                </w:p>
                <w:p w:rsidR="00B22C86" w:rsidRPr="007C173C" w:rsidRDefault="00B22C86" w:rsidP="00310ED3"/>
                <w:p w:rsidR="00B22C86" w:rsidRPr="007C173C" w:rsidRDefault="00B16D3B" w:rsidP="00310ED3">
                  <w:sdt>
                    <w:sdtPr>
                      <w:rPr>
                        <w:rFonts w:ascii="MS Gothic" w:eastAsia="MS Gothic" w:hAnsi="MS Gothic"/>
                      </w:rPr>
                      <w:id w:val="-95938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C86" w:rsidRPr="007C17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22C86" w:rsidRPr="007C173C">
                    <w:t xml:space="preserve"> sehr positiv</w:t>
                  </w:r>
                  <w:r w:rsidR="00B22C86" w:rsidRPr="007C173C">
                    <w:br/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82441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C86" w:rsidRPr="007C17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22C86" w:rsidRPr="007C173C">
                    <w:t xml:space="preserve"> positiv</w:t>
                  </w:r>
                  <w:r w:rsidR="00B22C86" w:rsidRPr="007C173C">
                    <w:br/>
                  </w:r>
                </w:p>
              </w:tc>
              <w:tc>
                <w:tcPr>
                  <w:tcW w:w="4418" w:type="dxa"/>
                </w:tcPr>
                <w:p w:rsidR="00B22C86" w:rsidRPr="007C173C" w:rsidRDefault="00B22C86" w:rsidP="00310ED3"/>
                <w:p w:rsidR="00B22C86" w:rsidRPr="007C173C" w:rsidRDefault="00B22C86" w:rsidP="00310ED3"/>
                <w:p w:rsidR="00B22C86" w:rsidRPr="007C173C" w:rsidRDefault="00B16D3B" w:rsidP="00310ED3">
                  <w:sdt>
                    <w:sdtPr>
                      <w:rPr>
                        <w:rFonts w:ascii="MS Gothic" w:eastAsia="MS Gothic" w:hAnsi="MS Gothic"/>
                      </w:rPr>
                      <w:id w:val="-1001422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C86" w:rsidRPr="007C17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22C86" w:rsidRPr="007C173C">
                    <w:t xml:space="preserve"> kleinere Mängel</w:t>
                  </w:r>
                  <w:r w:rsidR="00B22C86" w:rsidRPr="007C173C">
                    <w:br/>
                  </w:r>
                  <w:sdt>
                    <w:sdtPr>
                      <w:rPr>
                        <w:rFonts w:ascii="MS Gothic" w:eastAsia="MS Gothic" w:hAnsi="MS Gothic"/>
                      </w:rPr>
                      <w:id w:val="-786587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C86" w:rsidRPr="007C17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22C86" w:rsidRPr="007C173C">
                    <w:t xml:space="preserve"> erhebliche Mängel</w:t>
                  </w:r>
                </w:p>
              </w:tc>
            </w:tr>
          </w:tbl>
          <w:p w:rsidR="00B22C86" w:rsidRPr="000A42B1" w:rsidRDefault="00B22C86" w:rsidP="00310ED3">
            <w:pPr>
              <w:rPr>
                <w:sz w:val="20"/>
                <w:szCs w:val="20"/>
              </w:rPr>
            </w:pPr>
          </w:p>
        </w:tc>
      </w:tr>
      <w:tr w:rsidR="00B22C86" w:rsidRPr="000A42B1" w:rsidTr="00310ED3">
        <w:tc>
          <w:tcPr>
            <w:tcW w:w="9062" w:type="dxa"/>
          </w:tcPr>
          <w:p w:rsidR="00B22C86" w:rsidRPr="000A42B1" w:rsidRDefault="00B22C86" w:rsidP="00C86CF5">
            <w:pPr>
              <w:spacing w:before="120"/>
              <w:rPr>
                <w:sz w:val="20"/>
                <w:szCs w:val="20"/>
              </w:rPr>
            </w:pPr>
            <w:r w:rsidRPr="007C173C">
              <w:rPr>
                <w:b/>
              </w:rPr>
              <w:t>Zwischenfazit</w:t>
            </w:r>
            <w:r w:rsidRPr="007C173C">
              <w:t xml:space="preserve"> (bis Anfang Dezember) festgestellt am:</w:t>
            </w:r>
            <w:r w:rsidRPr="000A42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60798057"/>
                <w:placeholder>
                  <w:docPart w:val="98075C7F993D450A940ADB122B871F38"/>
                </w:placeholder>
                <w:showingPlcHdr/>
                <w:text/>
              </w:sdtPr>
              <w:sdtEndPr/>
              <w:sdtContent>
                <w:r w:rsidRPr="000C2FF7">
                  <w:rPr>
                    <w:color w:val="808080" w:themeColor="background1" w:themeShade="80"/>
                    <w:szCs w:val="20"/>
                  </w:rPr>
                  <w:t>Datum</w:t>
                </w:r>
              </w:sdtContent>
            </w:sdt>
            <w:r w:rsidRPr="000A42B1">
              <w:rPr>
                <w:sz w:val="20"/>
                <w:szCs w:val="20"/>
              </w:rPr>
              <w:br/>
            </w:r>
            <w:r w:rsidRPr="000A42B1">
              <w:rPr>
                <w:sz w:val="20"/>
                <w:szCs w:val="20"/>
              </w:rPr>
              <w:tab/>
            </w:r>
            <w:r w:rsidRPr="000A42B1">
              <w:rPr>
                <w:sz w:val="20"/>
                <w:szCs w:val="20"/>
              </w:rPr>
              <w:tab/>
            </w:r>
            <w:r w:rsidRPr="000A42B1">
              <w:rPr>
                <w:sz w:val="20"/>
                <w:szCs w:val="20"/>
              </w:rPr>
              <w:tab/>
            </w:r>
          </w:p>
          <w:tbl>
            <w:tblPr>
              <w:tblStyle w:val="Tabellenraster"/>
              <w:tblW w:w="0" w:type="auto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B22C86" w:rsidRPr="000A42B1" w:rsidTr="00310ED3">
              <w:tc>
                <w:tcPr>
                  <w:tcW w:w="4418" w:type="dxa"/>
                </w:tcPr>
                <w:p w:rsidR="00B22C86" w:rsidRPr="007C173C" w:rsidRDefault="00B16D3B" w:rsidP="00310ED3">
                  <w:sdt>
                    <w:sdtPr>
                      <w:rPr>
                        <w:rFonts w:ascii="MS Gothic" w:eastAsia="MS Gothic" w:hAnsi="MS Gothic"/>
                      </w:rPr>
                      <w:id w:val="1775981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C86" w:rsidRPr="007C17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22C86" w:rsidRPr="007C173C">
                    <w:t xml:space="preserve"> sehr positiv</w:t>
                  </w:r>
                </w:p>
                <w:p w:rsidR="00B22C86" w:rsidRPr="000A42B1" w:rsidRDefault="00B16D3B" w:rsidP="00310ED3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565003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C86" w:rsidRPr="007C17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22C86" w:rsidRPr="007C173C">
                    <w:t xml:space="preserve"> positiv</w:t>
                  </w:r>
                </w:p>
              </w:tc>
              <w:tc>
                <w:tcPr>
                  <w:tcW w:w="4418" w:type="dxa"/>
                </w:tcPr>
                <w:p w:rsidR="00B22C86" w:rsidRPr="007C173C" w:rsidRDefault="00B16D3B" w:rsidP="00310ED3">
                  <w:sdt>
                    <w:sdtPr>
                      <w:rPr>
                        <w:rFonts w:ascii="MS Gothic" w:eastAsia="MS Gothic" w:hAnsi="MS Gothic"/>
                      </w:rPr>
                      <w:id w:val="-1071124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C86" w:rsidRPr="007C17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22C86" w:rsidRPr="007C173C">
                    <w:t xml:space="preserve"> kleinere Mängel</w:t>
                  </w:r>
                </w:p>
                <w:p w:rsidR="00B22C86" w:rsidRPr="007C173C" w:rsidRDefault="00B16D3B" w:rsidP="00310ED3">
                  <w:sdt>
                    <w:sdtPr>
                      <w:rPr>
                        <w:rFonts w:ascii="MS Gothic" w:eastAsia="MS Gothic" w:hAnsi="MS Gothic"/>
                      </w:rPr>
                      <w:id w:val="-299770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C86" w:rsidRPr="007C17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22C86" w:rsidRPr="007C173C">
                    <w:t xml:space="preserve"> erhebliche Mängel</w:t>
                  </w:r>
                </w:p>
                <w:p w:rsidR="00B22C86" w:rsidRPr="007C173C" w:rsidRDefault="00B22C86" w:rsidP="00310ED3"/>
                <w:p w:rsidR="00B22C86" w:rsidRPr="007C173C" w:rsidRDefault="00B22C86" w:rsidP="00310ED3">
                  <w:r w:rsidRPr="007C173C">
                    <w:t>Mängelbesprechung</w:t>
                  </w:r>
                  <w:bookmarkStart w:id="0" w:name="_GoBack"/>
                  <w:bookmarkEnd w:id="0"/>
                  <w:r w:rsidRPr="007C173C">
                    <w:t xml:space="preserve"> </w:t>
                  </w:r>
                </w:p>
                <w:p w:rsidR="00B22C86" w:rsidRPr="000A42B1" w:rsidRDefault="00B22C86" w:rsidP="00310ED3">
                  <w:pPr>
                    <w:rPr>
                      <w:sz w:val="20"/>
                      <w:szCs w:val="20"/>
                    </w:rPr>
                  </w:pPr>
                  <w:r w:rsidRPr="007C173C">
                    <w:t>durchgeführt am:</w:t>
                  </w:r>
                  <w:r w:rsidRPr="000A42B1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1202936949"/>
                      <w:placeholder>
                        <w:docPart w:val="E065FF747D5D44E8817B78C15F9CB666"/>
                      </w:placeholder>
                      <w:showingPlcHdr/>
                      <w:text/>
                    </w:sdtPr>
                    <w:sdtEndPr/>
                    <w:sdtContent>
                      <w:r w:rsidRPr="000C2FF7">
                        <w:rPr>
                          <w:color w:val="808080" w:themeColor="background1" w:themeShade="80"/>
                        </w:rPr>
                        <w:t>Datum</w:t>
                      </w:r>
                    </w:sdtContent>
                  </w:sdt>
                </w:p>
                <w:p w:rsidR="00B22C86" w:rsidRPr="000A42B1" w:rsidRDefault="00B22C86" w:rsidP="00310ED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22C86" w:rsidRPr="000A42B1" w:rsidRDefault="00B22C86" w:rsidP="00310ED3">
            <w:pPr>
              <w:rPr>
                <w:sz w:val="20"/>
                <w:szCs w:val="20"/>
              </w:rPr>
            </w:pPr>
          </w:p>
        </w:tc>
      </w:tr>
    </w:tbl>
    <w:p w:rsidR="000E3458" w:rsidRDefault="000E3458"/>
    <w:p w:rsidR="007C173C" w:rsidRDefault="007C173C"/>
    <w:p w:rsidR="007C173C" w:rsidRPr="007C173C" w:rsidRDefault="007C173C" w:rsidP="007C173C"/>
    <w:p w:rsidR="007C173C" w:rsidRDefault="007C173C" w:rsidP="007C173C">
      <w:pPr>
        <w:jc w:val="right"/>
      </w:pPr>
    </w:p>
    <w:p w:rsidR="000E3458" w:rsidRDefault="000E345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2C86" w:rsidRPr="000A42B1" w:rsidTr="00310ED3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B22C86" w:rsidRPr="000A42B1" w:rsidRDefault="000E3458" w:rsidP="00C86CF5">
            <w:pPr>
              <w:spacing w:before="120"/>
              <w:rPr>
                <w:sz w:val="20"/>
                <w:szCs w:val="20"/>
              </w:rPr>
            </w:pPr>
            <w:r>
              <w:br w:type="column"/>
            </w:r>
            <w:r w:rsidR="00B22C86" w:rsidRPr="007C173C">
              <w:rPr>
                <w:b/>
              </w:rPr>
              <w:t>Dritter Unterrichtsbesuch</w:t>
            </w:r>
            <w:r w:rsidR="00B22C86" w:rsidRPr="007C173C">
              <w:t xml:space="preserve"> (nur bei Lehrkräften mit kleineren und erheblichen Mängeln bis Beginn der Weihnachtsferien) durchgeführt am:</w:t>
            </w:r>
            <w:r w:rsidR="00B22C86" w:rsidRPr="000A42B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32874051"/>
                <w:placeholder>
                  <w:docPart w:val="6494290B7C614C8D8CCA254969420B03"/>
                </w:placeholder>
                <w:showingPlcHdr/>
                <w:text/>
              </w:sdtPr>
              <w:sdtEndPr/>
              <w:sdtContent>
                <w:r w:rsidR="00B22C86" w:rsidRPr="000C2FF7">
                  <w:rPr>
                    <w:color w:val="808080" w:themeColor="background1" w:themeShade="80"/>
                  </w:rPr>
                  <w:t>Datum</w:t>
                </w:r>
              </w:sdtContent>
            </w:sdt>
            <w:r w:rsidR="00B22C86" w:rsidRPr="000A42B1">
              <w:rPr>
                <w:sz w:val="20"/>
                <w:szCs w:val="20"/>
              </w:rPr>
              <w:tab/>
            </w:r>
            <w:r w:rsidR="00B22C86" w:rsidRPr="000A42B1">
              <w:rPr>
                <w:sz w:val="20"/>
                <w:szCs w:val="20"/>
              </w:rPr>
              <w:br/>
            </w:r>
          </w:p>
          <w:tbl>
            <w:tblPr>
              <w:tblStyle w:val="Tabellenraster"/>
              <w:tblW w:w="0" w:type="auto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B22C86" w:rsidRPr="000A42B1" w:rsidTr="00310ED3">
              <w:tc>
                <w:tcPr>
                  <w:tcW w:w="4418" w:type="dxa"/>
                </w:tcPr>
                <w:p w:rsidR="00B22C86" w:rsidRPr="007C173C" w:rsidRDefault="00B22C86" w:rsidP="00310ED3">
                  <w:r w:rsidRPr="007C173C">
                    <w:t>Gesamteindruck</w:t>
                  </w:r>
                </w:p>
                <w:p w:rsidR="00B22C86" w:rsidRPr="007C173C" w:rsidRDefault="00B22C86" w:rsidP="00310ED3"/>
                <w:p w:rsidR="00B22C86" w:rsidRPr="007C173C" w:rsidRDefault="00B16D3B" w:rsidP="00310ED3">
                  <w:sdt>
                    <w:sdtPr>
                      <w:rPr>
                        <w:rFonts w:ascii="MS Gothic" w:eastAsia="MS Gothic" w:hAnsi="MS Gothic"/>
                      </w:rPr>
                      <w:id w:val="-176342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C86" w:rsidRPr="007C17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22C86" w:rsidRPr="007C173C">
                    <w:t xml:space="preserve"> sehr positiv</w:t>
                  </w:r>
                  <w:r w:rsidR="00B22C86" w:rsidRPr="007C173C">
                    <w:br/>
                  </w:r>
                  <w:sdt>
                    <w:sdtPr>
                      <w:rPr>
                        <w:rFonts w:ascii="MS Gothic" w:eastAsia="MS Gothic" w:hAnsi="MS Gothic"/>
                      </w:rPr>
                      <w:id w:val="472878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C86" w:rsidRPr="007C17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22C86" w:rsidRPr="007C173C">
                    <w:t xml:space="preserve"> positiv</w:t>
                  </w:r>
                  <w:r w:rsidR="00B22C86" w:rsidRPr="007C173C">
                    <w:br/>
                  </w:r>
                </w:p>
              </w:tc>
              <w:tc>
                <w:tcPr>
                  <w:tcW w:w="4418" w:type="dxa"/>
                </w:tcPr>
                <w:p w:rsidR="00B22C86" w:rsidRPr="007C173C" w:rsidRDefault="00B22C86" w:rsidP="00310ED3"/>
                <w:p w:rsidR="00B22C86" w:rsidRPr="007C173C" w:rsidRDefault="00B22C86" w:rsidP="00310ED3"/>
                <w:p w:rsidR="00B22C86" w:rsidRPr="007C173C" w:rsidRDefault="00B16D3B" w:rsidP="00310ED3">
                  <w:sdt>
                    <w:sdtPr>
                      <w:rPr>
                        <w:rFonts w:ascii="MS Gothic" w:eastAsia="MS Gothic" w:hAnsi="MS Gothic"/>
                      </w:rPr>
                      <w:id w:val="-312569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C86" w:rsidRPr="007C17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22C86" w:rsidRPr="007C173C">
                    <w:t xml:space="preserve"> kleinere Mängel</w:t>
                  </w:r>
                  <w:r w:rsidR="00B22C86" w:rsidRPr="007C173C">
                    <w:br/>
                  </w:r>
                  <w:sdt>
                    <w:sdtPr>
                      <w:rPr>
                        <w:rFonts w:ascii="MS Gothic" w:eastAsia="MS Gothic" w:hAnsi="MS Gothic"/>
                      </w:rPr>
                      <w:id w:val="-577980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C86" w:rsidRPr="007C17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22C86" w:rsidRPr="007C173C">
                    <w:t xml:space="preserve"> erhebliche Mängel</w:t>
                  </w:r>
                </w:p>
              </w:tc>
            </w:tr>
          </w:tbl>
          <w:p w:rsidR="00B22C86" w:rsidRPr="000A42B1" w:rsidRDefault="00B22C86" w:rsidP="00310ED3">
            <w:pPr>
              <w:rPr>
                <w:sz w:val="20"/>
                <w:szCs w:val="20"/>
              </w:rPr>
            </w:pPr>
          </w:p>
        </w:tc>
      </w:tr>
      <w:tr w:rsidR="00B22C86" w:rsidRPr="000A42B1" w:rsidTr="00310ED3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B22C86" w:rsidRPr="007C173C" w:rsidRDefault="00B22C86" w:rsidP="00C86CF5">
            <w:pPr>
              <w:spacing w:before="120"/>
              <w:rPr>
                <w:b/>
              </w:rPr>
            </w:pPr>
            <w:r w:rsidRPr="007C173C">
              <w:rPr>
                <w:b/>
              </w:rPr>
              <w:t xml:space="preserve">Stellungnahme zum Bestehen der Probezeit </w:t>
            </w:r>
            <w:r w:rsidRPr="007C173C">
              <w:t>(bis Mitte Januar)</w:t>
            </w:r>
            <w:r w:rsidRPr="007C173C">
              <w:rPr>
                <w:b/>
              </w:rPr>
              <w:br/>
            </w:r>
          </w:p>
          <w:p w:rsidR="00B22C86" w:rsidRPr="007C173C" w:rsidRDefault="00B22C86" w:rsidP="00310ED3">
            <w:r w:rsidRPr="007C173C">
              <w:t>Die Probezeit wurde</w:t>
            </w:r>
            <w:r w:rsidRPr="007C173C">
              <w:tab/>
            </w:r>
            <w:sdt>
              <w:sdtPr>
                <w:rPr>
                  <w:rFonts w:ascii="MS Gothic" w:eastAsia="MS Gothic" w:hAnsi="MS Gothic"/>
                </w:rPr>
                <w:id w:val="-54713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7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173C">
              <w:t xml:space="preserve"> bestanden</w:t>
            </w:r>
            <w:r w:rsidRPr="007C173C">
              <w:tab/>
            </w:r>
            <w:sdt>
              <w:sdtPr>
                <w:rPr>
                  <w:rFonts w:ascii="MS Gothic" w:eastAsia="MS Gothic" w:hAnsi="MS Gothic"/>
                </w:rPr>
                <w:id w:val="140179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7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173C">
              <w:t xml:space="preserve"> nicht bestanden</w:t>
            </w:r>
          </w:p>
          <w:p w:rsidR="00B22C86" w:rsidRPr="000A42B1" w:rsidRDefault="00B22C86" w:rsidP="00310ED3">
            <w:pPr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6"/>
            </w:tblGrid>
            <w:tr w:rsidR="00B22C86" w:rsidRPr="000A42B1" w:rsidTr="00310ED3">
              <w:tc>
                <w:tcPr>
                  <w:tcW w:w="8836" w:type="dxa"/>
                </w:tcPr>
                <w:p w:rsidR="00B22C86" w:rsidRPr="007C173C" w:rsidRDefault="00B22C86" w:rsidP="00310ED3">
                  <w:r w:rsidRPr="007C173C">
                    <w:t>Begründung:</w:t>
                  </w:r>
                </w:p>
                <w:sdt>
                  <w:sdtPr>
                    <w:rPr>
                      <w:sz w:val="20"/>
                      <w:szCs w:val="20"/>
                    </w:rPr>
                    <w:id w:val="1610941609"/>
                    <w:placeholder>
                      <w:docPart w:val="BFCFD4DAAE3242788EB3B7BB832224F2"/>
                    </w:placeholder>
                    <w:showingPlcHdr/>
                    <w:text/>
                  </w:sdtPr>
                  <w:sdtEndPr/>
                  <w:sdtContent>
                    <w:p w:rsidR="00B22C86" w:rsidRPr="000A42B1" w:rsidRDefault="007C173C" w:rsidP="007C173C">
                      <w:pPr>
                        <w:rPr>
                          <w:sz w:val="20"/>
                          <w:szCs w:val="20"/>
                        </w:rPr>
                      </w:pPr>
                      <w:r w:rsidRPr="00A203FA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sdtContent>
                </w:sdt>
              </w:tc>
            </w:tr>
          </w:tbl>
          <w:p w:rsidR="00B22C86" w:rsidRPr="000A42B1" w:rsidRDefault="00B22C86" w:rsidP="00310ED3">
            <w:pPr>
              <w:rPr>
                <w:sz w:val="20"/>
                <w:szCs w:val="20"/>
              </w:rPr>
            </w:pPr>
          </w:p>
        </w:tc>
      </w:tr>
      <w:tr w:rsidR="00B22C86" w:rsidTr="00310ED3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86" w:rsidRDefault="00B16D3B" w:rsidP="00310ED3">
            <w:pPr>
              <w:spacing w:before="240"/>
              <w:rPr>
                <w:b/>
              </w:rPr>
            </w:pPr>
            <w:sdt>
              <w:sdtPr>
                <w:id w:val="-1592619925"/>
                <w:placeholder>
                  <w:docPart w:val="FBE57ACF0FD64B7C8B6474FFA7CD889F"/>
                </w:placeholder>
                <w:showingPlcHdr/>
                <w:text/>
              </w:sdtPr>
              <w:sdtEndPr/>
              <w:sdtContent>
                <w:r w:rsidR="00B22C86" w:rsidRPr="00A24D14">
                  <w:rPr>
                    <w:color w:val="808080" w:themeColor="background1" w:themeShade="80"/>
                  </w:rPr>
                  <w:t>Datum</w:t>
                </w:r>
              </w:sdtContent>
            </w:sdt>
            <w:r w:rsidR="00B22C86"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C86" w:rsidRPr="00265179" w:rsidRDefault="00B22C86" w:rsidP="00310ED3">
            <w:pPr>
              <w:spacing w:before="240"/>
            </w:pPr>
            <w:r>
              <w:t>____________________________________</w:t>
            </w:r>
            <w:r>
              <w:br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F6438">
              <w:rPr>
                <w:sz w:val="20"/>
                <w:szCs w:val="20"/>
              </w:rPr>
              <w:t>Unterschrift</w:t>
            </w:r>
          </w:p>
        </w:tc>
      </w:tr>
    </w:tbl>
    <w:p w:rsidR="00C64CB9" w:rsidRPr="008D46FA" w:rsidRDefault="00C64CB9" w:rsidP="00E309D9">
      <w:pPr>
        <w:spacing w:line="360" w:lineRule="auto"/>
        <w:jc w:val="both"/>
        <w:rPr>
          <w:rFonts w:ascii="Arial" w:hAnsi="Arial" w:cs="Arial"/>
        </w:rPr>
      </w:pPr>
    </w:p>
    <w:sectPr w:rsidR="00C64CB9" w:rsidRPr="008D46FA" w:rsidSect="00C64CB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27" w:right="708" w:bottom="794" w:left="1247" w:header="0" w:footer="284" w:gutter="0"/>
      <w:paperSrc w:first="258" w:other="258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86" w:rsidRDefault="00B22C86">
      <w:r>
        <w:separator/>
      </w:r>
    </w:p>
  </w:endnote>
  <w:endnote w:type="continuationSeparator" w:id="0">
    <w:p w:rsidR="00B22C86" w:rsidRDefault="00B2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60" w:rsidRDefault="000D6B60" w:rsidP="00362B1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D6B60" w:rsidRDefault="000D6B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F3" w:rsidRPr="00043803" w:rsidRDefault="001810F3" w:rsidP="00C64CB9">
    <w:pPr>
      <w:pStyle w:val="Fuzeile"/>
      <w:tabs>
        <w:tab w:val="clear" w:pos="9072"/>
        <w:tab w:val="right" w:pos="9923"/>
      </w:tabs>
      <w:jc w:val="right"/>
      <w:rPr>
        <w:rFonts w:ascii="Garamond" w:hAnsi="Garamond" w:cs="Arial"/>
        <w:sz w:val="18"/>
        <w:szCs w:val="18"/>
      </w:rPr>
    </w:pPr>
  </w:p>
  <w:p w:rsidR="00B22C86" w:rsidRPr="001F4958" w:rsidRDefault="00B22C86" w:rsidP="00B22C86">
    <w:pPr>
      <w:pStyle w:val="Fuzeile"/>
      <w:rPr>
        <w:sz w:val="20"/>
        <w:szCs w:val="20"/>
      </w:rPr>
    </w:pPr>
    <w:r w:rsidRPr="001F4958">
      <w:rPr>
        <w:sz w:val="20"/>
        <w:szCs w:val="20"/>
      </w:rPr>
      <w:t xml:space="preserve">Ergänzende Anlagen: </w:t>
    </w:r>
    <w:r>
      <w:rPr>
        <w:sz w:val="20"/>
        <w:szCs w:val="20"/>
      </w:rPr>
      <w:t xml:space="preserve">schriftliche Unterlagen zu </w:t>
    </w:r>
    <w:r w:rsidRPr="001F4958">
      <w:rPr>
        <w:sz w:val="20"/>
        <w:szCs w:val="20"/>
      </w:rPr>
      <w:t>Unterrichtsbesuchen und Besprechungen</w:t>
    </w:r>
  </w:p>
  <w:p w:rsidR="000D6B60" w:rsidRDefault="000D6B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B9" w:rsidRDefault="00C64CB9">
    <w:pPr>
      <w:pStyle w:val="Fuzeile"/>
      <w:jc w:val="right"/>
    </w:pPr>
  </w:p>
  <w:p w:rsidR="00C64CB9" w:rsidRDefault="00C64C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86" w:rsidRDefault="00B22C86">
      <w:r>
        <w:separator/>
      </w:r>
    </w:p>
  </w:footnote>
  <w:footnote w:type="continuationSeparator" w:id="0">
    <w:p w:rsidR="00B22C86" w:rsidRDefault="00B2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2348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126"/>
      <w:gridCol w:w="222"/>
    </w:tblGrid>
    <w:tr w:rsidR="008D46FA" w:rsidRPr="00FC06BE" w:rsidTr="00043803">
      <w:tc>
        <w:tcPr>
          <w:tcW w:w="12126" w:type="dxa"/>
        </w:tcPr>
        <w:p w:rsidR="008D46FA" w:rsidRPr="00B5312B" w:rsidRDefault="008D46FA" w:rsidP="00ED5AE8">
          <w:pPr>
            <w:pStyle w:val="Kopfzeile"/>
            <w:spacing w:before="40" w:after="40"/>
            <w:jc w:val="right"/>
            <w:rPr>
              <w:rFonts w:ascii="Arial" w:hAnsi="Arial" w:cs="Arial"/>
              <w:color w:val="595959" w:themeColor="text1" w:themeTint="A6"/>
              <w:sz w:val="23"/>
              <w:szCs w:val="23"/>
            </w:rPr>
          </w:pPr>
        </w:p>
      </w:tc>
      <w:tc>
        <w:tcPr>
          <w:tcW w:w="222" w:type="dxa"/>
        </w:tcPr>
        <w:p w:rsidR="008D46FA" w:rsidRPr="00B5312B" w:rsidRDefault="008D46FA" w:rsidP="00875059">
          <w:pPr>
            <w:pStyle w:val="Kopfzeile"/>
            <w:spacing w:before="40" w:after="40"/>
            <w:jc w:val="right"/>
            <w:rPr>
              <w:rFonts w:ascii="Arial" w:hAnsi="Arial" w:cs="Arial"/>
              <w:color w:val="595959" w:themeColor="text1" w:themeTint="A6"/>
              <w:sz w:val="23"/>
              <w:szCs w:val="23"/>
            </w:rPr>
          </w:pPr>
        </w:p>
      </w:tc>
    </w:tr>
  </w:tbl>
  <w:p w:rsidR="008D46FA" w:rsidRDefault="008D46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B9" w:rsidRDefault="00C64CB9" w:rsidP="00C64CB9">
    <w:pPr>
      <w:pStyle w:val="Kopfzeile"/>
      <w:ind w:left="-709" w:hanging="425"/>
    </w:pPr>
    <w:r>
      <w:rPr>
        <w:noProof/>
        <w:lang w:eastAsia="de-DE"/>
      </w:rPr>
      <w:drawing>
        <wp:inline distT="0" distB="0" distL="0" distR="0" wp14:anchorId="0FD71992" wp14:editId="49FCA53E">
          <wp:extent cx="7566025" cy="12985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86"/>
    <w:rsid w:val="00033A60"/>
    <w:rsid w:val="00042157"/>
    <w:rsid w:val="00043803"/>
    <w:rsid w:val="000D6B60"/>
    <w:rsid w:val="000E3458"/>
    <w:rsid w:val="001461B7"/>
    <w:rsid w:val="001776DE"/>
    <w:rsid w:val="001810F3"/>
    <w:rsid w:val="001A16ED"/>
    <w:rsid w:val="001A31C9"/>
    <w:rsid w:val="001F2172"/>
    <w:rsid w:val="00207604"/>
    <w:rsid w:val="00362B19"/>
    <w:rsid w:val="0047616D"/>
    <w:rsid w:val="004972E1"/>
    <w:rsid w:val="005A62B2"/>
    <w:rsid w:val="005C2E89"/>
    <w:rsid w:val="00604B8C"/>
    <w:rsid w:val="00617C0D"/>
    <w:rsid w:val="00624DA8"/>
    <w:rsid w:val="00645783"/>
    <w:rsid w:val="0076464D"/>
    <w:rsid w:val="007C173C"/>
    <w:rsid w:val="007E1014"/>
    <w:rsid w:val="00875059"/>
    <w:rsid w:val="008D46FA"/>
    <w:rsid w:val="009A6C29"/>
    <w:rsid w:val="00AA60DA"/>
    <w:rsid w:val="00AD50A9"/>
    <w:rsid w:val="00B22C86"/>
    <w:rsid w:val="00B5312B"/>
    <w:rsid w:val="00B73439"/>
    <w:rsid w:val="00C5546B"/>
    <w:rsid w:val="00C64CB9"/>
    <w:rsid w:val="00C86CF5"/>
    <w:rsid w:val="00CE0495"/>
    <w:rsid w:val="00D05530"/>
    <w:rsid w:val="00E17829"/>
    <w:rsid w:val="00E23C73"/>
    <w:rsid w:val="00E309D9"/>
    <w:rsid w:val="00EB1A31"/>
    <w:rsid w:val="00EB28FB"/>
    <w:rsid w:val="00ED5AE8"/>
    <w:rsid w:val="00EE19C1"/>
    <w:rsid w:val="00F42A43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FE2F4A"/>
  <w15:docId w15:val="{1B6BC6BC-1AF1-42CC-8893-8DDE1D70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C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E10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E101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7E10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D6B60"/>
  </w:style>
  <w:style w:type="paragraph" w:styleId="Sprechblasentext">
    <w:name w:val="Balloon Text"/>
    <w:basedOn w:val="Standard"/>
    <w:link w:val="SprechblasentextZchn"/>
    <w:rsid w:val="00624D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4DA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24DA8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24DA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22C8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22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ersonalplanung\Lehrerpersonaleinsatz\Bannert\Schriftwechsel\Normal%20Schulwerks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19842C83E84A528B7A8F36B6FF5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D20E5-7A06-444F-9C3E-239C75B50DBE}"/>
      </w:docPartPr>
      <w:docPartBody>
        <w:p w:rsidR="00D04AC2" w:rsidRDefault="006E6F8D" w:rsidP="006E6F8D">
          <w:pPr>
            <w:pStyle w:val="BA19842C83E84A528B7A8F36B6FF5605"/>
          </w:pPr>
          <w:r w:rsidRPr="000C2FF7"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44961B0A70CD4641A8640837B6807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E3099-8B3B-4EFE-8387-60882C236DD8}"/>
      </w:docPartPr>
      <w:docPartBody>
        <w:p w:rsidR="00D04AC2" w:rsidRDefault="006E6F8D" w:rsidP="006E6F8D">
          <w:pPr>
            <w:pStyle w:val="44961B0A70CD4641A8640837B680783F"/>
          </w:pPr>
          <w:r w:rsidRPr="000C2FF7">
            <w:rPr>
              <w:color w:val="808080" w:themeColor="background1" w:themeShade="80"/>
            </w:rPr>
            <w:t>Vorname</w:t>
          </w:r>
        </w:p>
      </w:docPartBody>
    </w:docPart>
    <w:docPart>
      <w:docPartPr>
        <w:name w:val="ECA316126CF042629B20078C47EE2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4A729-0016-4C37-8724-9D43C9898EAD}"/>
      </w:docPartPr>
      <w:docPartBody>
        <w:p w:rsidR="00D04AC2" w:rsidRDefault="006E6F8D" w:rsidP="006E6F8D">
          <w:pPr>
            <w:pStyle w:val="ECA316126CF042629B20078C47EE271D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CC628BAA49684A5183F3C4765147B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B7A25-708C-4B1F-9B29-FBE17ADBEF2B}"/>
      </w:docPartPr>
      <w:docPartBody>
        <w:p w:rsidR="00D04AC2" w:rsidRDefault="006E6F8D" w:rsidP="006E6F8D">
          <w:pPr>
            <w:pStyle w:val="CC628BAA49684A5183F3C4765147BD8B"/>
          </w:pPr>
          <w:r w:rsidRPr="000C2FF7"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6371C71962304A5EB55DA47EA5211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5FBE6-FBAA-4933-A743-A0BC2F07659A}"/>
      </w:docPartPr>
      <w:docPartBody>
        <w:p w:rsidR="00D04AC2" w:rsidRDefault="006E6F8D" w:rsidP="006E6F8D">
          <w:pPr>
            <w:pStyle w:val="6371C71962304A5EB55DA47EA5211A1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8075C7F993D450A940ADB122B87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F7669-1B8A-43AA-AA8C-19B8AF2FC559}"/>
      </w:docPartPr>
      <w:docPartBody>
        <w:p w:rsidR="00D04AC2" w:rsidRDefault="006E6F8D" w:rsidP="006E6F8D">
          <w:pPr>
            <w:pStyle w:val="98075C7F993D450A940ADB122B871F38"/>
          </w:pPr>
          <w:r w:rsidRPr="000C2FF7">
            <w:rPr>
              <w:color w:val="808080" w:themeColor="background1" w:themeShade="80"/>
              <w:szCs w:val="20"/>
            </w:rPr>
            <w:t>Datum</w:t>
          </w:r>
        </w:p>
      </w:docPartBody>
    </w:docPart>
    <w:docPart>
      <w:docPartPr>
        <w:name w:val="E065FF747D5D44E8817B78C15F9CB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2C428-B90A-4ED3-9558-3033DD578BAB}"/>
      </w:docPartPr>
      <w:docPartBody>
        <w:p w:rsidR="00D04AC2" w:rsidRDefault="006E6F8D" w:rsidP="006E6F8D">
          <w:pPr>
            <w:pStyle w:val="E065FF747D5D44E8817B78C15F9CB666"/>
          </w:pPr>
          <w:r w:rsidRPr="000C2FF7"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6494290B7C614C8D8CCA254969420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8DDF8-8FD5-43C8-8826-2031470FD0E8}"/>
      </w:docPartPr>
      <w:docPartBody>
        <w:p w:rsidR="00D04AC2" w:rsidRDefault="006E6F8D" w:rsidP="006E6F8D">
          <w:pPr>
            <w:pStyle w:val="6494290B7C614C8D8CCA254969420B03"/>
          </w:pPr>
          <w:r w:rsidRPr="000C2FF7"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BFCFD4DAAE3242788EB3B7BB83222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FA86B-2983-45AA-82AB-D3B48E4ABCEE}"/>
      </w:docPartPr>
      <w:docPartBody>
        <w:p w:rsidR="00D04AC2" w:rsidRDefault="006E6F8D" w:rsidP="006E6F8D">
          <w:pPr>
            <w:pStyle w:val="BFCFD4DAAE3242788EB3B7BB832224F2"/>
          </w:pPr>
          <w:r w:rsidRPr="00A203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E57ACF0FD64B7C8B6474FFA7CD8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AB6CF-EDB5-4108-B441-EE5DC8BF3A69}"/>
      </w:docPartPr>
      <w:docPartBody>
        <w:p w:rsidR="00D04AC2" w:rsidRDefault="006E6F8D" w:rsidP="006E6F8D">
          <w:pPr>
            <w:pStyle w:val="FBE57ACF0FD64B7C8B6474FFA7CD889F"/>
          </w:pPr>
          <w:r w:rsidRPr="00A24D14">
            <w:rPr>
              <w:color w:val="808080" w:themeColor="background1" w:themeShade="8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8D"/>
    <w:rsid w:val="006E6F8D"/>
    <w:rsid w:val="00D0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19842C83E84A528B7A8F36B6FF5605">
    <w:name w:val="BA19842C83E84A528B7A8F36B6FF5605"/>
    <w:rsid w:val="006E6F8D"/>
  </w:style>
  <w:style w:type="paragraph" w:customStyle="1" w:styleId="44961B0A70CD4641A8640837B680783F">
    <w:name w:val="44961B0A70CD4641A8640837B680783F"/>
    <w:rsid w:val="006E6F8D"/>
  </w:style>
  <w:style w:type="character" w:styleId="Platzhaltertext">
    <w:name w:val="Placeholder Text"/>
    <w:basedOn w:val="Absatz-Standardschriftart"/>
    <w:uiPriority w:val="99"/>
    <w:semiHidden/>
    <w:rsid w:val="006E6F8D"/>
    <w:rPr>
      <w:color w:val="808080"/>
    </w:rPr>
  </w:style>
  <w:style w:type="paragraph" w:customStyle="1" w:styleId="ECA316126CF042629B20078C47EE271D">
    <w:name w:val="ECA316126CF042629B20078C47EE271D"/>
    <w:rsid w:val="006E6F8D"/>
  </w:style>
  <w:style w:type="paragraph" w:customStyle="1" w:styleId="CC628BAA49684A5183F3C4765147BD8B">
    <w:name w:val="CC628BAA49684A5183F3C4765147BD8B"/>
    <w:rsid w:val="006E6F8D"/>
  </w:style>
  <w:style w:type="paragraph" w:customStyle="1" w:styleId="6371C71962304A5EB55DA47EA5211A13">
    <w:name w:val="6371C71962304A5EB55DA47EA5211A13"/>
    <w:rsid w:val="006E6F8D"/>
  </w:style>
  <w:style w:type="paragraph" w:customStyle="1" w:styleId="98075C7F993D450A940ADB122B871F38">
    <w:name w:val="98075C7F993D450A940ADB122B871F38"/>
    <w:rsid w:val="006E6F8D"/>
  </w:style>
  <w:style w:type="paragraph" w:customStyle="1" w:styleId="E065FF747D5D44E8817B78C15F9CB666">
    <w:name w:val="E065FF747D5D44E8817B78C15F9CB666"/>
    <w:rsid w:val="006E6F8D"/>
  </w:style>
  <w:style w:type="paragraph" w:customStyle="1" w:styleId="6494290B7C614C8D8CCA254969420B03">
    <w:name w:val="6494290B7C614C8D8CCA254969420B03"/>
    <w:rsid w:val="006E6F8D"/>
  </w:style>
  <w:style w:type="paragraph" w:customStyle="1" w:styleId="BFCFD4DAAE3242788EB3B7BB832224F2">
    <w:name w:val="BFCFD4DAAE3242788EB3B7BB832224F2"/>
    <w:rsid w:val="006E6F8D"/>
  </w:style>
  <w:style w:type="paragraph" w:customStyle="1" w:styleId="FBE57ACF0FD64B7C8B6474FFA7CD889F">
    <w:name w:val="FBE57ACF0FD64B7C8B6474FFA7CD889F"/>
    <w:rsid w:val="006E6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AEDE-C109-4D4D-812E-5D18E2AD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Schulwerkslogo</Template>
  <TotalTime>0</TotalTime>
  <Pages>2</Pages>
  <Words>135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Augsburg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Bannert</dc:creator>
  <cp:lastModifiedBy>Martin Bannert</cp:lastModifiedBy>
  <cp:revision>5</cp:revision>
  <cp:lastPrinted>2020-03-04T07:05:00Z</cp:lastPrinted>
  <dcterms:created xsi:type="dcterms:W3CDTF">2020-03-03T14:45:00Z</dcterms:created>
  <dcterms:modified xsi:type="dcterms:W3CDTF">2020-03-04T07:08:00Z</dcterms:modified>
</cp:coreProperties>
</file>